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CDE6E" w14:textId="70E1C39A" w:rsidR="00292E9F" w:rsidRPr="00AA2A24" w:rsidRDefault="00762A7F" w:rsidP="00762A7F">
      <w:pPr>
        <w:jc w:val="center"/>
        <w:rPr>
          <w:b/>
          <w:i/>
          <w:sz w:val="40"/>
          <w:szCs w:val="40"/>
        </w:rPr>
      </w:pPr>
      <w:bookmarkStart w:id="0" w:name="_GoBack"/>
      <w:bookmarkEnd w:id="0"/>
      <w:r w:rsidRPr="00AA2A24">
        <w:rPr>
          <w:b/>
          <w:i/>
          <w:sz w:val="40"/>
          <w:szCs w:val="40"/>
        </w:rPr>
        <w:t>MBPSA</w:t>
      </w:r>
    </w:p>
    <w:p w14:paraId="320DE4F3" w14:textId="77777777" w:rsidR="00762A7F" w:rsidRPr="00AA2A24" w:rsidRDefault="00762A7F" w:rsidP="00762A7F">
      <w:pPr>
        <w:spacing w:line="240" w:lineRule="auto"/>
        <w:jc w:val="center"/>
        <w:rPr>
          <w:rFonts w:ascii="Times New Roman" w:hAnsi="Times New Roman" w:cs="Times New Roman"/>
        </w:rPr>
      </w:pPr>
      <w:r w:rsidRPr="00AA2A24">
        <w:rPr>
          <w:rFonts w:ascii="Times New Roman" w:hAnsi="Times New Roman" w:cs="Times New Roman"/>
        </w:rPr>
        <w:t>Meadowbrook Parent School Meeting Minutes</w:t>
      </w:r>
    </w:p>
    <w:p w14:paraId="5A150096" w14:textId="5109773D" w:rsidR="00762A7F" w:rsidRPr="00AA2A24" w:rsidRDefault="00441627" w:rsidP="00762A7F">
      <w:pPr>
        <w:spacing w:line="240" w:lineRule="auto"/>
        <w:jc w:val="center"/>
        <w:rPr>
          <w:rFonts w:ascii="Times New Roman" w:hAnsi="Times New Roman" w:cs="Times New Roman"/>
        </w:rPr>
      </w:pPr>
      <w:r w:rsidRPr="00AA2A24">
        <w:rPr>
          <w:rFonts w:ascii="Times New Roman" w:hAnsi="Times New Roman" w:cs="Times New Roman"/>
        </w:rPr>
        <w:t xml:space="preserve">Tuesday, </w:t>
      </w:r>
      <w:r w:rsidR="00C96F53">
        <w:rPr>
          <w:rFonts w:ascii="Times New Roman" w:hAnsi="Times New Roman" w:cs="Times New Roman"/>
        </w:rPr>
        <w:t>March 13</w:t>
      </w:r>
      <w:r w:rsidR="00635AAA" w:rsidRPr="00AA2A24">
        <w:rPr>
          <w:rFonts w:ascii="Times New Roman" w:hAnsi="Times New Roman" w:cs="Times New Roman"/>
        </w:rPr>
        <w:t>, 2018</w:t>
      </w:r>
    </w:p>
    <w:p w14:paraId="72C4712D" w14:textId="77777777" w:rsidR="00762A7F" w:rsidRPr="00AA2A24" w:rsidRDefault="00762A7F" w:rsidP="00762A7F">
      <w:pPr>
        <w:spacing w:line="240" w:lineRule="auto"/>
        <w:jc w:val="center"/>
        <w:rPr>
          <w:rFonts w:ascii="Times New Roman" w:hAnsi="Times New Roman" w:cs="Times New Roman"/>
        </w:rPr>
      </w:pPr>
      <w:r w:rsidRPr="00AA2A24">
        <w:rPr>
          <w:rFonts w:ascii="Times New Roman" w:hAnsi="Times New Roman" w:cs="Times New Roman"/>
        </w:rPr>
        <w:t>6:30 PM Meadowbrook Library</w:t>
      </w:r>
    </w:p>
    <w:p w14:paraId="7536C0C2" w14:textId="77777777" w:rsidR="00762A7F" w:rsidRPr="00AA2A24" w:rsidRDefault="00762A7F" w:rsidP="00762A7F">
      <w:pPr>
        <w:spacing w:line="240" w:lineRule="auto"/>
        <w:jc w:val="center"/>
        <w:rPr>
          <w:rFonts w:ascii="Times New Roman" w:hAnsi="Times New Roman" w:cs="Times New Roman"/>
        </w:rPr>
      </w:pPr>
    </w:p>
    <w:p w14:paraId="508DC497" w14:textId="3C3B1CF9" w:rsidR="00762A7F" w:rsidRPr="00AA2A24" w:rsidRDefault="00762A7F" w:rsidP="00762A7F">
      <w:pPr>
        <w:spacing w:line="240" w:lineRule="auto"/>
        <w:rPr>
          <w:rFonts w:ascii="Times New Roman" w:hAnsi="Times New Roman" w:cs="Times New Roman"/>
        </w:rPr>
      </w:pPr>
      <w:r w:rsidRPr="00AA2A24">
        <w:rPr>
          <w:rFonts w:ascii="Times New Roman" w:hAnsi="Times New Roman" w:cs="Times New Roman"/>
        </w:rPr>
        <w:t>The meeting was called to order at 6:3</w:t>
      </w:r>
      <w:r w:rsidR="00C96F53">
        <w:rPr>
          <w:rFonts w:ascii="Times New Roman" w:hAnsi="Times New Roman" w:cs="Times New Roman"/>
        </w:rPr>
        <w:t>3</w:t>
      </w:r>
      <w:r w:rsidRPr="00AA2A24">
        <w:rPr>
          <w:rFonts w:ascii="Times New Roman" w:hAnsi="Times New Roman" w:cs="Times New Roman"/>
        </w:rPr>
        <w:t xml:space="preserve"> PM </w:t>
      </w:r>
    </w:p>
    <w:p w14:paraId="69BBC745" w14:textId="77777777" w:rsidR="00762A7F" w:rsidRPr="00AA2A24" w:rsidRDefault="00762A7F" w:rsidP="00762A7F">
      <w:pPr>
        <w:spacing w:line="240" w:lineRule="auto"/>
        <w:rPr>
          <w:rFonts w:ascii="Times New Roman" w:hAnsi="Times New Roman" w:cs="Times New Roman"/>
        </w:rPr>
      </w:pPr>
      <w:r w:rsidRPr="00AA2A24">
        <w:rPr>
          <w:rFonts w:ascii="Times New Roman" w:hAnsi="Times New Roman" w:cs="Times New Roman"/>
        </w:rPr>
        <w:t>Officers:</w:t>
      </w:r>
    </w:p>
    <w:p w14:paraId="63D889EA" w14:textId="77777777" w:rsidR="00762A7F" w:rsidRPr="00AA2A24" w:rsidRDefault="00762A7F" w:rsidP="00762A7F">
      <w:pPr>
        <w:pStyle w:val="ListParagraph"/>
        <w:numPr>
          <w:ilvl w:val="0"/>
          <w:numId w:val="1"/>
        </w:numPr>
        <w:spacing w:line="240" w:lineRule="auto"/>
        <w:rPr>
          <w:rFonts w:ascii="Times New Roman" w:hAnsi="Times New Roman" w:cs="Times New Roman"/>
        </w:rPr>
      </w:pPr>
      <w:r w:rsidRPr="00AA2A24">
        <w:rPr>
          <w:rFonts w:ascii="Times New Roman" w:hAnsi="Times New Roman" w:cs="Times New Roman"/>
        </w:rPr>
        <w:t>Co-Presidents: Vaness</w:t>
      </w:r>
      <w:r w:rsidR="001124A1" w:rsidRPr="00AA2A24">
        <w:rPr>
          <w:rFonts w:ascii="Times New Roman" w:hAnsi="Times New Roman" w:cs="Times New Roman"/>
        </w:rPr>
        <w:t>a Moran, Jessica Brunner;</w:t>
      </w:r>
      <w:r w:rsidR="001124A1" w:rsidRPr="00AA2A24">
        <w:rPr>
          <w:rFonts w:ascii="Times New Roman" w:hAnsi="Times New Roman" w:cs="Times New Roman"/>
        </w:rPr>
        <w:br/>
      </w:r>
      <w:r w:rsidR="00AB4C39" w:rsidRPr="00AA2A24">
        <w:rPr>
          <w:rFonts w:ascii="Times New Roman" w:hAnsi="Times New Roman" w:cs="Times New Roman"/>
        </w:rPr>
        <w:t xml:space="preserve">Vice President: Cassie Hamill; Treasurer: </w:t>
      </w:r>
      <w:r w:rsidR="001124A1" w:rsidRPr="00AA2A24">
        <w:rPr>
          <w:rFonts w:ascii="Times New Roman" w:hAnsi="Times New Roman" w:cs="Times New Roman"/>
        </w:rPr>
        <w:t>Ricardo Sevilla</w:t>
      </w:r>
      <w:r w:rsidR="00AB4C39" w:rsidRPr="00AA2A24">
        <w:rPr>
          <w:rFonts w:ascii="Times New Roman" w:hAnsi="Times New Roman" w:cs="Times New Roman"/>
        </w:rPr>
        <w:t xml:space="preserve">; </w:t>
      </w:r>
      <w:r w:rsidR="001124A1" w:rsidRPr="00AA2A24">
        <w:rPr>
          <w:rFonts w:ascii="Times New Roman" w:hAnsi="Times New Roman" w:cs="Times New Roman"/>
        </w:rPr>
        <w:br/>
      </w:r>
      <w:r w:rsidR="00AB4C39" w:rsidRPr="00AA2A24">
        <w:rPr>
          <w:rFonts w:ascii="Times New Roman" w:hAnsi="Times New Roman" w:cs="Times New Roman"/>
        </w:rPr>
        <w:t xml:space="preserve">Secretary: Rhonda Hosper </w:t>
      </w:r>
    </w:p>
    <w:p w14:paraId="052FCCC6" w14:textId="77777777" w:rsidR="00AB4C39" w:rsidRPr="00AA2A24" w:rsidRDefault="00AB4C39" w:rsidP="00AB4C39">
      <w:pPr>
        <w:spacing w:line="240" w:lineRule="auto"/>
        <w:rPr>
          <w:rFonts w:ascii="Times New Roman" w:hAnsi="Times New Roman" w:cs="Times New Roman"/>
        </w:rPr>
      </w:pPr>
      <w:r w:rsidRPr="00AA2A24">
        <w:rPr>
          <w:rFonts w:ascii="Times New Roman" w:hAnsi="Times New Roman" w:cs="Times New Roman"/>
        </w:rPr>
        <w:t xml:space="preserve">Special Presentation: </w:t>
      </w:r>
    </w:p>
    <w:p w14:paraId="65A65B25" w14:textId="5463A53B" w:rsidR="00635AAA" w:rsidRDefault="00C96F53" w:rsidP="00635AAA">
      <w:pPr>
        <w:pStyle w:val="ListParagraph"/>
        <w:numPr>
          <w:ilvl w:val="0"/>
          <w:numId w:val="1"/>
        </w:numPr>
        <w:spacing w:line="240" w:lineRule="auto"/>
        <w:rPr>
          <w:rFonts w:ascii="Times New Roman" w:hAnsi="Times New Roman" w:cs="Times New Roman"/>
        </w:rPr>
      </w:pPr>
      <w:r>
        <w:rPr>
          <w:rFonts w:ascii="Times New Roman" w:hAnsi="Times New Roman" w:cs="Times New Roman"/>
        </w:rPr>
        <w:t>The 2</w:t>
      </w:r>
      <w:r w:rsidRPr="00C96F53">
        <w:rPr>
          <w:rFonts w:ascii="Times New Roman" w:hAnsi="Times New Roman" w:cs="Times New Roman"/>
          <w:vertAlign w:val="superscript"/>
        </w:rPr>
        <w:t>nd</w:t>
      </w:r>
      <w:r>
        <w:rPr>
          <w:rFonts w:ascii="Times New Roman" w:hAnsi="Times New Roman" w:cs="Times New Roman"/>
        </w:rPr>
        <w:t xml:space="preserve"> grade team presented information on math subtraction and how to use multiple methods to subtract.  Students can use methods such as, Hundred Boxes, Ten Sticks and One Dots, Expanded Form and Algorithm appropriate to their math skill level.  </w:t>
      </w:r>
    </w:p>
    <w:p w14:paraId="3E3054B2" w14:textId="2C4FDAB0" w:rsidR="00C96F53" w:rsidRDefault="00C96F53" w:rsidP="00C96F53">
      <w:pPr>
        <w:spacing w:line="240" w:lineRule="auto"/>
        <w:rPr>
          <w:rFonts w:ascii="Times New Roman" w:hAnsi="Times New Roman" w:cs="Times New Roman"/>
        </w:rPr>
      </w:pPr>
      <w:r>
        <w:rPr>
          <w:rFonts w:ascii="Times New Roman" w:hAnsi="Times New Roman" w:cs="Times New Roman"/>
        </w:rPr>
        <w:t xml:space="preserve">Referendum Presentation:  </w:t>
      </w:r>
    </w:p>
    <w:p w14:paraId="0F52829C" w14:textId="1CA86101" w:rsidR="00C96F53" w:rsidRDefault="00C96F53" w:rsidP="00C96F53">
      <w:pPr>
        <w:pStyle w:val="ListParagraph"/>
        <w:numPr>
          <w:ilvl w:val="0"/>
          <w:numId w:val="1"/>
        </w:numPr>
        <w:spacing w:line="240" w:lineRule="auto"/>
        <w:rPr>
          <w:rFonts w:ascii="Times New Roman" w:hAnsi="Times New Roman" w:cs="Times New Roman"/>
        </w:rPr>
      </w:pPr>
      <w:r>
        <w:rPr>
          <w:rFonts w:ascii="Times New Roman" w:hAnsi="Times New Roman" w:cs="Times New Roman"/>
        </w:rPr>
        <w:t>Presented by Garry Sievert.  Garry talked about the Howard-</w:t>
      </w:r>
      <w:proofErr w:type="spellStart"/>
      <w:r>
        <w:rPr>
          <w:rFonts w:ascii="Times New Roman" w:hAnsi="Times New Roman" w:cs="Times New Roman"/>
        </w:rPr>
        <w:t>Suamico</w:t>
      </w:r>
      <w:proofErr w:type="spellEnd"/>
      <w:r>
        <w:rPr>
          <w:rFonts w:ascii="Times New Roman" w:hAnsi="Times New Roman" w:cs="Times New Roman"/>
        </w:rPr>
        <w:t xml:space="preserve"> School District Referendum in regards to the following three components: facility maintenance, employee compensation and reduce class sizes.  </w:t>
      </w:r>
    </w:p>
    <w:p w14:paraId="198CDB88" w14:textId="1A9ADF7E" w:rsidR="00C96F53" w:rsidRDefault="00C96F53" w:rsidP="00C96F53">
      <w:pPr>
        <w:spacing w:line="240" w:lineRule="auto"/>
        <w:rPr>
          <w:rFonts w:ascii="Times New Roman" w:hAnsi="Times New Roman" w:cs="Times New Roman"/>
        </w:rPr>
      </w:pPr>
      <w:r>
        <w:rPr>
          <w:rFonts w:ascii="Times New Roman" w:hAnsi="Times New Roman" w:cs="Times New Roman"/>
        </w:rPr>
        <w:t>Budget Report:</w:t>
      </w:r>
    </w:p>
    <w:p w14:paraId="427CB6BF" w14:textId="3AF0C03C" w:rsidR="00C96F53" w:rsidRPr="00C96F53" w:rsidRDefault="00C96F53" w:rsidP="00C96F53">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Ricardo gave us update that we are on track and on budget.  The PSA will be paying for </w:t>
      </w:r>
      <w:proofErr w:type="spellStart"/>
      <w:r>
        <w:rPr>
          <w:rFonts w:ascii="Times New Roman" w:hAnsi="Times New Roman" w:cs="Times New Roman"/>
        </w:rPr>
        <w:t>Ebooks</w:t>
      </w:r>
      <w:proofErr w:type="spellEnd"/>
      <w:r w:rsidR="00813F34">
        <w:rPr>
          <w:rFonts w:ascii="Times New Roman" w:hAnsi="Times New Roman" w:cs="Times New Roman"/>
        </w:rPr>
        <w:t xml:space="preserve"> in which will give students the advantage to read online anywhere, anytime.  The PSA agreed on KI for furniture for the Library renovation and will be moving forward with placing the order.  </w:t>
      </w:r>
    </w:p>
    <w:p w14:paraId="4669211B" w14:textId="4ACE4127" w:rsidR="00134C9F" w:rsidRPr="00AA2A24" w:rsidRDefault="00134C9F" w:rsidP="00635AAA">
      <w:pPr>
        <w:spacing w:line="240" w:lineRule="auto"/>
        <w:rPr>
          <w:rFonts w:ascii="Times New Roman" w:hAnsi="Times New Roman" w:cs="Times New Roman"/>
        </w:rPr>
      </w:pPr>
      <w:r w:rsidRPr="00AA2A24">
        <w:rPr>
          <w:rFonts w:ascii="Times New Roman" w:hAnsi="Times New Roman" w:cs="Times New Roman"/>
        </w:rPr>
        <w:t>Principals Report:</w:t>
      </w:r>
    </w:p>
    <w:p w14:paraId="69CD00CB" w14:textId="0B2659A9" w:rsidR="00813F34" w:rsidRDefault="00635AAA" w:rsidP="00813F34">
      <w:pPr>
        <w:pStyle w:val="ListParagraph"/>
        <w:numPr>
          <w:ilvl w:val="0"/>
          <w:numId w:val="1"/>
        </w:numPr>
        <w:spacing w:line="240" w:lineRule="auto"/>
        <w:rPr>
          <w:rFonts w:ascii="Times New Roman" w:hAnsi="Times New Roman" w:cs="Times New Roman"/>
        </w:rPr>
      </w:pPr>
      <w:r w:rsidRPr="00AA2A24">
        <w:rPr>
          <w:rFonts w:ascii="Times New Roman" w:hAnsi="Times New Roman" w:cs="Times New Roman"/>
        </w:rPr>
        <w:t xml:space="preserve">Mrs. Zimmer </w:t>
      </w:r>
      <w:r w:rsidR="00813F34">
        <w:rPr>
          <w:rFonts w:ascii="Times New Roman" w:hAnsi="Times New Roman" w:cs="Times New Roman"/>
        </w:rPr>
        <w:t>reported the best news of the night; the money has been funded to finish the Library renovation! There will be an upcoming school musical performed by Terry Martin; more information will follow at a later dat</w:t>
      </w:r>
      <w:r w:rsidR="00A51E1B">
        <w:rPr>
          <w:rFonts w:ascii="Times New Roman" w:hAnsi="Times New Roman" w:cs="Times New Roman"/>
        </w:rPr>
        <w:t xml:space="preserve">e. </w:t>
      </w:r>
      <w:proofErr w:type="spellStart"/>
      <w:r w:rsidR="00A51E1B">
        <w:rPr>
          <w:rFonts w:ascii="Times New Roman" w:hAnsi="Times New Roman" w:cs="Times New Roman"/>
        </w:rPr>
        <w:t>Schoolstore</w:t>
      </w:r>
      <w:proofErr w:type="spellEnd"/>
      <w:r w:rsidR="00A51E1B">
        <w:rPr>
          <w:rFonts w:ascii="Times New Roman" w:hAnsi="Times New Roman" w:cs="Times New Roman"/>
        </w:rPr>
        <w:t xml:space="preserve"> booklets have been sent home with students and an email was sent out to parents with information regarding this fundraiser. Forward testing will be as follows: April 3-9 for 4</w:t>
      </w:r>
      <w:r w:rsidR="00A51E1B" w:rsidRPr="00A51E1B">
        <w:rPr>
          <w:rFonts w:ascii="Times New Roman" w:hAnsi="Times New Roman" w:cs="Times New Roman"/>
          <w:vertAlign w:val="superscript"/>
        </w:rPr>
        <w:t>th</w:t>
      </w:r>
      <w:r w:rsidR="00A51E1B">
        <w:rPr>
          <w:rFonts w:ascii="Times New Roman" w:hAnsi="Times New Roman" w:cs="Times New Roman"/>
        </w:rPr>
        <w:t xml:space="preserve"> Grade and April 10-12 for 3</w:t>
      </w:r>
      <w:r w:rsidR="00A51E1B" w:rsidRPr="00A51E1B">
        <w:rPr>
          <w:rFonts w:ascii="Times New Roman" w:hAnsi="Times New Roman" w:cs="Times New Roman"/>
          <w:vertAlign w:val="superscript"/>
        </w:rPr>
        <w:t>rd</w:t>
      </w:r>
      <w:r w:rsidR="00A51E1B">
        <w:rPr>
          <w:rFonts w:ascii="Times New Roman" w:hAnsi="Times New Roman" w:cs="Times New Roman"/>
        </w:rPr>
        <w:t xml:space="preserve"> Grade; more information to come. Meadowbrook’s Spring event coming up and will be kicked off at the Bulldog Bash on April 2. Meadowbrook’s choir will sing at the Blizzard game on May 12. </w:t>
      </w:r>
    </w:p>
    <w:p w14:paraId="12EDD1BC" w14:textId="71DCBC4E" w:rsidR="00D52E34" w:rsidRPr="00AA2A24" w:rsidRDefault="00D52E34" w:rsidP="00D52E34">
      <w:pPr>
        <w:spacing w:line="240" w:lineRule="auto"/>
        <w:rPr>
          <w:rFonts w:ascii="Times New Roman" w:hAnsi="Times New Roman" w:cs="Times New Roman"/>
        </w:rPr>
      </w:pPr>
      <w:r w:rsidRPr="00AA2A24">
        <w:rPr>
          <w:rFonts w:ascii="Times New Roman" w:hAnsi="Times New Roman" w:cs="Times New Roman"/>
        </w:rPr>
        <w:t>S</w:t>
      </w:r>
      <w:r w:rsidR="00635AAA" w:rsidRPr="00AA2A24">
        <w:rPr>
          <w:rFonts w:ascii="Times New Roman" w:hAnsi="Times New Roman" w:cs="Times New Roman"/>
        </w:rPr>
        <w:t>ilent Auction</w:t>
      </w:r>
      <w:r w:rsidRPr="00AA2A24">
        <w:rPr>
          <w:rFonts w:ascii="Times New Roman" w:hAnsi="Times New Roman" w:cs="Times New Roman"/>
        </w:rPr>
        <w:t>:</w:t>
      </w:r>
    </w:p>
    <w:p w14:paraId="7AFA089A" w14:textId="77777777" w:rsidR="00A51E1B" w:rsidRDefault="00635AAA" w:rsidP="00D52E34">
      <w:pPr>
        <w:pStyle w:val="ListParagraph"/>
        <w:numPr>
          <w:ilvl w:val="0"/>
          <w:numId w:val="1"/>
        </w:numPr>
        <w:spacing w:line="240" w:lineRule="auto"/>
        <w:rPr>
          <w:rFonts w:ascii="Times New Roman" w:hAnsi="Times New Roman" w:cs="Times New Roman"/>
        </w:rPr>
      </w:pPr>
      <w:r w:rsidRPr="00AA2A24">
        <w:rPr>
          <w:rFonts w:ascii="Times New Roman" w:hAnsi="Times New Roman" w:cs="Times New Roman"/>
        </w:rPr>
        <w:t>Meadowbrook’s Sile</w:t>
      </w:r>
      <w:r w:rsidR="00A51E1B">
        <w:rPr>
          <w:rFonts w:ascii="Times New Roman" w:hAnsi="Times New Roman" w:cs="Times New Roman"/>
        </w:rPr>
        <w:t>nt Auction is set for April 6. Letters were sent out to businesses and so far we have received 42 generous donations from local businesses.</w:t>
      </w:r>
      <w:r w:rsidRPr="00AA2A24">
        <w:rPr>
          <w:rFonts w:ascii="Times New Roman" w:hAnsi="Times New Roman" w:cs="Times New Roman"/>
        </w:rPr>
        <w:t xml:space="preserve"> </w:t>
      </w:r>
    </w:p>
    <w:p w14:paraId="37CC0C54" w14:textId="7591906D" w:rsidR="00A51E1B" w:rsidRDefault="00635AAA" w:rsidP="00D52E34">
      <w:pPr>
        <w:pStyle w:val="ListParagraph"/>
        <w:numPr>
          <w:ilvl w:val="0"/>
          <w:numId w:val="1"/>
        </w:numPr>
        <w:spacing w:line="240" w:lineRule="auto"/>
        <w:rPr>
          <w:rFonts w:ascii="Times New Roman" w:hAnsi="Times New Roman" w:cs="Times New Roman"/>
        </w:rPr>
      </w:pPr>
      <w:r w:rsidRPr="00AA2A24">
        <w:rPr>
          <w:rFonts w:ascii="Times New Roman" w:hAnsi="Times New Roman" w:cs="Times New Roman"/>
        </w:rPr>
        <w:t xml:space="preserve">Each class </w:t>
      </w:r>
      <w:r w:rsidR="00A51E1B">
        <w:rPr>
          <w:rFonts w:ascii="Times New Roman" w:hAnsi="Times New Roman" w:cs="Times New Roman"/>
        </w:rPr>
        <w:t>has</w:t>
      </w:r>
      <w:r w:rsidRPr="00AA2A24">
        <w:rPr>
          <w:rFonts w:ascii="Times New Roman" w:hAnsi="Times New Roman" w:cs="Times New Roman"/>
        </w:rPr>
        <w:t xml:space="preserve"> a </w:t>
      </w:r>
      <w:r w:rsidR="008435A8" w:rsidRPr="00AA2A24">
        <w:rPr>
          <w:rFonts w:ascii="Times New Roman" w:hAnsi="Times New Roman" w:cs="Times New Roman"/>
        </w:rPr>
        <w:t xml:space="preserve">“theme” </w:t>
      </w:r>
      <w:r w:rsidRPr="00AA2A24">
        <w:rPr>
          <w:rFonts w:ascii="Times New Roman" w:hAnsi="Times New Roman" w:cs="Times New Roman"/>
        </w:rPr>
        <w:t>basket to donate</w:t>
      </w:r>
      <w:r w:rsidR="008435A8" w:rsidRPr="00AA2A24">
        <w:rPr>
          <w:rFonts w:ascii="Times New Roman" w:hAnsi="Times New Roman" w:cs="Times New Roman"/>
        </w:rPr>
        <w:t xml:space="preserve">. </w:t>
      </w:r>
      <w:r w:rsidR="00A51E1B">
        <w:rPr>
          <w:rFonts w:ascii="Times New Roman" w:hAnsi="Times New Roman" w:cs="Times New Roman"/>
        </w:rPr>
        <w:t>Information sheet was sent home with students.</w:t>
      </w:r>
    </w:p>
    <w:p w14:paraId="11AD84EF" w14:textId="17A2E781" w:rsidR="008435A8" w:rsidRPr="00AA2A24" w:rsidRDefault="008435A8" w:rsidP="00D52E34">
      <w:pPr>
        <w:pStyle w:val="ListParagraph"/>
        <w:numPr>
          <w:ilvl w:val="0"/>
          <w:numId w:val="1"/>
        </w:numPr>
        <w:spacing w:line="240" w:lineRule="auto"/>
        <w:rPr>
          <w:rFonts w:ascii="Times New Roman" w:hAnsi="Times New Roman" w:cs="Times New Roman"/>
        </w:rPr>
      </w:pPr>
      <w:r w:rsidRPr="00AA2A24">
        <w:rPr>
          <w:rFonts w:ascii="Times New Roman" w:hAnsi="Times New Roman" w:cs="Times New Roman"/>
        </w:rPr>
        <w:t>Silent Auction information can be found on the Meadowbrook PSA website, Silent Auction page/info. Information will also be featured in Meadowbrook’s newsletter</w:t>
      </w:r>
      <w:r w:rsidR="00A51E1B">
        <w:rPr>
          <w:rFonts w:ascii="Times New Roman" w:hAnsi="Times New Roman" w:cs="Times New Roman"/>
        </w:rPr>
        <w:t>.</w:t>
      </w:r>
      <w:r w:rsidRPr="00AA2A24">
        <w:rPr>
          <w:rFonts w:ascii="Times New Roman" w:hAnsi="Times New Roman" w:cs="Times New Roman"/>
        </w:rPr>
        <w:t xml:space="preserve"> </w:t>
      </w:r>
    </w:p>
    <w:p w14:paraId="4893C308" w14:textId="5220E3FD" w:rsidR="00D52E34" w:rsidRDefault="00A51E1B" w:rsidP="00D52E34">
      <w:pPr>
        <w:pStyle w:val="ListParagraph"/>
        <w:numPr>
          <w:ilvl w:val="0"/>
          <w:numId w:val="1"/>
        </w:numPr>
        <w:spacing w:line="240" w:lineRule="auto"/>
        <w:rPr>
          <w:rFonts w:ascii="Times New Roman" w:hAnsi="Times New Roman" w:cs="Times New Roman"/>
        </w:rPr>
      </w:pPr>
      <w:r>
        <w:rPr>
          <w:rFonts w:ascii="Times New Roman" w:hAnsi="Times New Roman" w:cs="Times New Roman"/>
        </w:rPr>
        <w:t>Basket making event set for Friday, March 23 at 5:00 PM at Meadowbrook.  The PSA is in need of volunteers to come help make baskets.  We are also in need of boxes, ex) grocery stores, Aldi, etc. If you have any boxes saved or would be able to get some, we would greatly appreciate it! Silent Auction programs will also be created at this event.</w:t>
      </w:r>
    </w:p>
    <w:p w14:paraId="52D73940" w14:textId="77777777" w:rsidR="00D479EA" w:rsidRPr="00AA2A24" w:rsidRDefault="00D479EA" w:rsidP="00D52E34">
      <w:pPr>
        <w:pStyle w:val="ListParagraph"/>
        <w:numPr>
          <w:ilvl w:val="0"/>
          <w:numId w:val="1"/>
        </w:numPr>
        <w:spacing w:line="240" w:lineRule="auto"/>
        <w:rPr>
          <w:rFonts w:ascii="Times New Roman" w:hAnsi="Times New Roman" w:cs="Times New Roman"/>
        </w:rPr>
      </w:pPr>
    </w:p>
    <w:p w14:paraId="5EDDA8C3" w14:textId="77777777" w:rsidR="00A51E1B" w:rsidRDefault="00A51E1B" w:rsidP="00A51E1B">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New at this year’s Silent Auction, we will be </w:t>
      </w:r>
      <w:r w:rsidRPr="00A51E1B">
        <w:rPr>
          <w:rFonts w:ascii="Times New Roman" w:hAnsi="Times New Roman" w:cs="Times New Roman"/>
          <w:b/>
        </w:rPr>
        <w:t>ACCEPTING ALL MAJOR CREDIT CARDS</w:t>
      </w:r>
      <w:r>
        <w:rPr>
          <w:rFonts w:ascii="Times New Roman" w:hAnsi="Times New Roman" w:cs="Times New Roman"/>
        </w:rPr>
        <w:t xml:space="preserve">! </w:t>
      </w:r>
    </w:p>
    <w:p w14:paraId="0BBF87DE" w14:textId="77777777" w:rsidR="00A51E1B" w:rsidRDefault="00A51E1B" w:rsidP="00A51E1B">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New raffle tickets were also ordered this year to make the auction better organized. Tickets will be 3 for $20. </w:t>
      </w:r>
    </w:p>
    <w:p w14:paraId="0EA0F723" w14:textId="311FBFB2" w:rsidR="00A51E1B" w:rsidRDefault="00A51E1B" w:rsidP="00A51E1B">
      <w:pPr>
        <w:pStyle w:val="ListParagraph"/>
        <w:numPr>
          <w:ilvl w:val="0"/>
          <w:numId w:val="1"/>
        </w:numPr>
        <w:spacing w:line="240" w:lineRule="auto"/>
        <w:rPr>
          <w:rFonts w:ascii="Times New Roman" w:hAnsi="Times New Roman" w:cs="Times New Roman"/>
        </w:rPr>
      </w:pPr>
      <w:r>
        <w:rPr>
          <w:rFonts w:ascii="Times New Roman" w:hAnsi="Times New Roman" w:cs="Times New Roman"/>
        </w:rPr>
        <w:lastRenderedPageBreak/>
        <w:t xml:space="preserve">Jake from Mischief and Magic, Balloon Artist, presented information on </w:t>
      </w:r>
      <w:proofErr w:type="spellStart"/>
      <w:r>
        <w:rPr>
          <w:rFonts w:ascii="Times New Roman" w:hAnsi="Times New Roman" w:cs="Times New Roman"/>
        </w:rPr>
        <w:t>HuTerra</w:t>
      </w:r>
      <w:proofErr w:type="spellEnd"/>
      <w:r>
        <w:rPr>
          <w:rFonts w:ascii="Times New Roman" w:hAnsi="Times New Roman" w:cs="Times New Roman"/>
        </w:rPr>
        <w:t xml:space="preserve"> Rewards. This would be a fundraising opportunity as simple as downloading an App on your phone (available for </w:t>
      </w:r>
      <w:proofErr w:type="spellStart"/>
      <w:r>
        <w:rPr>
          <w:rFonts w:ascii="Times New Roman" w:hAnsi="Times New Roman" w:cs="Times New Roman"/>
        </w:rPr>
        <w:t>iphone</w:t>
      </w:r>
      <w:proofErr w:type="spellEnd"/>
      <w:r>
        <w:rPr>
          <w:rFonts w:ascii="Times New Roman" w:hAnsi="Times New Roman" w:cs="Times New Roman"/>
        </w:rPr>
        <w:t xml:space="preserve"> and android) in which you would just take a picture of your receipt, submit and Meadowbrook school gets credit. </w:t>
      </w:r>
      <w:proofErr w:type="spellStart"/>
      <w:r>
        <w:rPr>
          <w:rFonts w:ascii="Times New Roman" w:hAnsi="Times New Roman" w:cs="Times New Roman"/>
        </w:rPr>
        <w:t>HuTerra</w:t>
      </w:r>
      <w:proofErr w:type="spellEnd"/>
      <w:r>
        <w:rPr>
          <w:rFonts w:ascii="Times New Roman" w:hAnsi="Times New Roman" w:cs="Times New Roman"/>
        </w:rPr>
        <w:t xml:space="preserve"> has approximately 360 stores to shop at and offers ways to receive discounts and save money. More information to come. </w:t>
      </w:r>
    </w:p>
    <w:p w14:paraId="03C3B93A" w14:textId="77777777" w:rsidR="00117E04" w:rsidRDefault="00C72E64" w:rsidP="00A51E1B">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Schedule of events as follows: Silent Auction, Adults Raffle, Kids Raffle, Movie in Library, </w:t>
      </w:r>
      <w:proofErr w:type="spellStart"/>
      <w:r>
        <w:rPr>
          <w:rFonts w:ascii="Times New Roman" w:hAnsi="Times New Roman" w:cs="Times New Roman"/>
        </w:rPr>
        <w:t>Zesty’s</w:t>
      </w:r>
      <w:proofErr w:type="spellEnd"/>
      <w:r>
        <w:rPr>
          <w:rFonts w:ascii="Times New Roman" w:hAnsi="Times New Roman" w:cs="Times New Roman"/>
        </w:rPr>
        <w:t>, Dance/DJ</w:t>
      </w:r>
      <w:r w:rsidR="00117E04">
        <w:rPr>
          <w:rFonts w:ascii="Times New Roman" w:hAnsi="Times New Roman" w:cs="Times New Roman"/>
        </w:rPr>
        <w:t xml:space="preserve">. </w:t>
      </w:r>
    </w:p>
    <w:p w14:paraId="7EA2738B" w14:textId="77777777" w:rsidR="00117E04" w:rsidRDefault="00117E04" w:rsidP="00117E04">
      <w:pPr>
        <w:spacing w:line="240" w:lineRule="auto"/>
        <w:rPr>
          <w:rFonts w:ascii="Times New Roman" w:hAnsi="Times New Roman" w:cs="Times New Roman"/>
        </w:rPr>
      </w:pPr>
    </w:p>
    <w:p w14:paraId="39BD981E" w14:textId="77777777" w:rsidR="00117E04" w:rsidRDefault="00117E04" w:rsidP="00117E04">
      <w:pPr>
        <w:spacing w:line="240" w:lineRule="auto"/>
        <w:rPr>
          <w:rFonts w:ascii="Times New Roman" w:hAnsi="Times New Roman" w:cs="Times New Roman"/>
        </w:rPr>
      </w:pPr>
      <w:r>
        <w:rPr>
          <w:rFonts w:ascii="Times New Roman" w:hAnsi="Times New Roman" w:cs="Times New Roman"/>
        </w:rPr>
        <w:tab/>
        <w:t>Donuts with Dad:</w:t>
      </w:r>
    </w:p>
    <w:p w14:paraId="5182CCB7" w14:textId="57BD42EE" w:rsidR="008435A8" w:rsidRPr="00117E04" w:rsidRDefault="00117E04" w:rsidP="00117E04">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 Thursday, April 19 from 7:30 AM to 8:30 AM in Meadowbrook’s gym.</w:t>
      </w:r>
      <w:r w:rsidR="008435A8" w:rsidRPr="00117E04">
        <w:rPr>
          <w:rFonts w:ascii="Times New Roman" w:hAnsi="Times New Roman" w:cs="Times New Roman"/>
        </w:rPr>
        <w:tab/>
      </w:r>
    </w:p>
    <w:p w14:paraId="50AE07E1" w14:textId="273A4598" w:rsidR="00FD7581" w:rsidRPr="00AA2A24" w:rsidRDefault="00FD7581" w:rsidP="00FD7581">
      <w:pPr>
        <w:spacing w:line="240" w:lineRule="auto"/>
        <w:rPr>
          <w:rFonts w:ascii="Times New Roman" w:hAnsi="Times New Roman" w:cs="Times New Roman"/>
        </w:rPr>
      </w:pPr>
      <w:r w:rsidRPr="00AA2A24">
        <w:rPr>
          <w:rFonts w:ascii="Times New Roman" w:hAnsi="Times New Roman" w:cs="Times New Roman"/>
        </w:rPr>
        <w:t xml:space="preserve">The meeting was adjourned at </w:t>
      </w:r>
      <w:r w:rsidR="00A51E1B">
        <w:rPr>
          <w:rFonts w:ascii="Times New Roman" w:hAnsi="Times New Roman" w:cs="Times New Roman"/>
        </w:rPr>
        <w:t>8:36</w:t>
      </w:r>
      <w:r w:rsidR="00D52E34" w:rsidRPr="00AA2A24">
        <w:rPr>
          <w:rFonts w:ascii="Times New Roman" w:hAnsi="Times New Roman" w:cs="Times New Roman"/>
        </w:rPr>
        <w:t xml:space="preserve"> PM.</w:t>
      </w:r>
    </w:p>
    <w:p w14:paraId="74BDA4C4" w14:textId="77777777" w:rsidR="00762A7F" w:rsidRPr="00762A7F" w:rsidRDefault="00762A7F" w:rsidP="00762A7F">
      <w:pPr>
        <w:jc w:val="center"/>
        <w:rPr>
          <w:rFonts w:ascii="Times New Roman" w:hAnsi="Times New Roman" w:cs="Times New Roman"/>
          <w:sz w:val="24"/>
          <w:szCs w:val="24"/>
        </w:rPr>
      </w:pPr>
    </w:p>
    <w:sectPr w:rsidR="00762A7F" w:rsidRPr="00762A7F" w:rsidSect="00AA2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367AA"/>
    <w:multiLevelType w:val="hybridMultilevel"/>
    <w:tmpl w:val="053AE512"/>
    <w:lvl w:ilvl="0" w:tplc="175C6F1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7F"/>
    <w:rsid w:val="000866D0"/>
    <w:rsid w:val="001124A1"/>
    <w:rsid w:val="00117E04"/>
    <w:rsid w:val="00120302"/>
    <w:rsid w:val="00134C9F"/>
    <w:rsid w:val="00187B90"/>
    <w:rsid w:val="00292E9F"/>
    <w:rsid w:val="003D5E01"/>
    <w:rsid w:val="00441627"/>
    <w:rsid w:val="00477162"/>
    <w:rsid w:val="00512FD2"/>
    <w:rsid w:val="005B296D"/>
    <w:rsid w:val="00635AAA"/>
    <w:rsid w:val="00683296"/>
    <w:rsid w:val="006A54B5"/>
    <w:rsid w:val="00762A7F"/>
    <w:rsid w:val="007E3BF6"/>
    <w:rsid w:val="00813F34"/>
    <w:rsid w:val="008435A8"/>
    <w:rsid w:val="009E08A8"/>
    <w:rsid w:val="009E57E7"/>
    <w:rsid w:val="00A51E1B"/>
    <w:rsid w:val="00AA2A24"/>
    <w:rsid w:val="00AB4C39"/>
    <w:rsid w:val="00AD5375"/>
    <w:rsid w:val="00AE58B4"/>
    <w:rsid w:val="00C72E64"/>
    <w:rsid w:val="00C96F53"/>
    <w:rsid w:val="00D479EA"/>
    <w:rsid w:val="00D52E34"/>
    <w:rsid w:val="00D6432F"/>
    <w:rsid w:val="00FD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171E"/>
  <w15:chartTrackingRefBased/>
  <w15:docId w15:val="{0DF4F02E-853A-4CDE-8EF4-CE8E32FE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55A67-1828-4742-9E74-81DF292B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B0DEE705</Template>
  <TotalTime>1</TotalTime>
  <Pages>2</Pages>
  <Words>505</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Hosper</dc:creator>
  <cp:keywords/>
  <dc:description/>
  <cp:lastModifiedBy>Martinson, Melissa</cp:lastModifiedBy>
  <cp:revision>2</cp:revision>
  <dcterms:created xsi:type="dcterms:W3CDTF">2018-04-05T15:43:00Z</dcterms:created>
  <dcterms:modified xsi:type="dcterms:W3CDTF">2018-04-05T15:43:00Z</dcterms:modified>
</cp:coreProperties>
</file>